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C0027" w:rsidTr="003D54F8">
        <w:tc>
          <w:tcPr>
            <w:tcW w:w="9212" w:type="dxa"/>
            <w:gridSpan w:val="3"/>
          </w:tcPr>
          <w:p w:rsidR="00CC0027" w:rsidRDefault="00CC0027" w:rsidP="00CC0027">
            <w:r>
              <w:rPr>
                <w:b/>
                <w:noProof/>
                <w:lang w:eastAsia="nl-NL"/>
              </w:rPr>
              <w:drawing>
                <wp:inline distT="0" distB="0" distL="0" distR="0" wp14:anchorId="4C7A829D" wp14:editId="12F19BC7">
                  <wp:extent cx="1381125" cy="352425"/>
                  <wp:effectExtent l="0" t="0" r="9525" b="9525"/>
                  <wp:docPr id="1" name="Afbeelding 1" descr="Logo Geboortecentrum Sop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eboortecentrum Sop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027" w:rsidTr="003D54F8">
        <w:tc>
          <w:tcPr>
            <w:tcW w:w="9212" w:type="dxa"/>
            <w:gridSpan w:val="3"/>
          </w:tcPr>
          <w:p w:rsidR="00CC0027" w:rsidRDefault="00CC0027" w:rsidP="00CC0027">
            <w:pPr>
              <w:jc w:val="center"/>
            </w:pPr>
            <w:bookmarkStart w:id="0" w:name="_GoBack"/>
            <w:bookmarkEnd w:id="0"/>
            <w:r>
              <w:t>GCS 402.1 IM 005 Standaard Borstvoeding</w:t>
            </w:r>
          </w:p>
        </w:tc>
      </w:tr>
      <w:tr w:rsidR="00CC0027" w:rsidTr="00CC0027">
        <w:tc>
          <w:tcPr>
            <w:tcW w:w="3070" w:type="dxa"/>
          </w:tcPr>
          <w:p w:rsidR="00CC0027" w:rsidRDefault="00CC0027">
            <w:r>
              <w:t>Proceseigenaar:</w:t>
            </w:r>
          </w:p>
          <w:p w:rsidR="00CC0027" w:rsidRDefault="00CC0027">
            <w:r>
              <w:t>Medewerker Projecten</w:t>
            </w:r>
          </w:p>
        </w:tc>
        <w:tc>
          <w:tcPr>
            <w:tcW w:w="3071" w:type="dxa"/>
          </w:tcPr>
          <w:p w:rsidR="00CC0027" w:rsidRDefault="00CC0027"/>
          <w:p w:rsidR="00CC0027" w:rsidRDefault="00CC0027">
            <w:r>
              <w:t>Versiedatm 16-06-2014</w:t>
            </w:r>
          </w:p>
        </w:tc>
        <w:tc>
          <w:tcPr>
            <w:tcW w:w="3071" w:type="dxa"/>
          </w:tcPr>
          <w:p w:rsidR="00CC0027" w:rsidRDefault="00CC0027"/>
          <w:p w:rsidR="00CC0027" w:rsidRDefault="00CC0027" w:rsidP="00CC0027">
            <w:pPr>
              <w:jc w:val="right"/>
            </w:pPr>
            <w:r>
              <w:t>Versie 003</w:t>
            </w:r>
          </w:p>
        </w:tc>
      </w:tr>
    </w:tbl>
    <w:p w:rsidR="00DA5A95" w:rsidRDefault="008B378D"/>
    <w:p w:rsidR="00CC0027" w:rsidRDefault="00CC0027">
      <w:r>
        <w:t xml:space="preserve">Zie I-schijf Introductiemap nieuwe medewerkers </w:t>
      </w:r>
    </w:p>
    <w:p w:rsidR="00CC0027" w:rsidRDefault="00CC0027"/>
    <w:sectPr w:rsidR="00CC0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iLQBB4+/0KniGVEpw20lV9RQvYk=" w:salt="f0Ein2l3wC928HMnHUhKW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27"/>
    <w:rsid w:val="0005143E"/>
    <w:rsid w:val="00185D1A"/>
    <w:rsid w:val="002B2B45"/>
    <w:rsid w:val="002F4838"/>
    <w:rsid w:val="008B378D"/>
    <w:rsid w:val="00C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C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C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C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C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77A5863</Template>
  <TotalTime>0</TotalTime>
  <Pages>1</Pages>
  <Words>25</Words>
  <Characters>142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NetSourcing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hegurp</dc:creator>
  <cp:keywords/>
  <dc:description/>
  <cp:lastModifiedBy>hegurp</cp:lastModifiedBy>
  <cp:revision>2</cp:revision>
  <cp:lastPrinted>2015-03-30T13:42:00Z</cp:lastPrinted>
  <dcterms:created xsi:type="dcterms:W3CDTF">2015-03-30T13:38:00Z</dcterms:created>
  <dcterms:modified xsi:type="dcterms:W3CDTF">2015-03-30T13:44:00Z</dcterms:modified>
</cp:coreProperties>
</file>